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2" w:rsidRDefault="001873D4" w:rsidP="001873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42B70B" wp14:editId="2274DB98">
            <wp:extent cx="1114425" cy="638175"/>
            <wp:effectExtent l="0" t="0" r="9525" b="9525"/>
            <wp:docPr id="1" name="Picture 1" descr="C:\Users\Frank Lingard\Downloads\USPS-BBSPS lo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 Lingard\Downloads\USPS-BBSPS logo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15" cy="6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D4" w:rsidRDefault="001873D4" w:rsidP="001873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BUZZARDS BAY SAIL &amp; POWER SQUADRON</w:t>
      </w:r>
    </w:p>
    <w:p w:rsidR="00495960" w:rsidRDefault="00495960" w:rsidP="001873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E5509" w:rsidRDefault="008E5509" w:rsidP="001873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22, 2017</w:t>
      </w: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Fellow member,</w:t>
      </w: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are looking for ways to bette</w:t>
      </w:r>
      <w:r w:rsidR="008E5509">
        <w:rPr>
          <w:rFonts w:ascii="Times New Roman" w:hAnsi="Times New Roman" w:cs="Times New Roman"/>
          <w:sz w:val="28"/>
          <w:szCs w:val="28"/>
        </w:rPr>
        <w:t>r serve your needs and interest and</w:t>
      </w:r>
      <w:r>
        <w:rPr>
          <w:rFonts w:ascii="Times New Roman" w:hAnsi="Times New Roman" w:cs="Times New Roman"/>
          <w:sz w:val="28"/>
          <w:szCs w:val="28"/>
        </w:rPr>
        <w:t xml:space="preserve"> would appreciate your feedback by taking a brief survey. Help tell us what we can do for you!</w:t>
      </w: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 complete the survey, all you have to do is go to th</w:t>
      </w:r>
      <w:r w:rsidR="008E5509">
        <w:rPr>
          <w:rFonts w:ascii="Times New Roman" w:hAnsi="Times New Roman" w:cs="Times New Roman"/>
          <w:sz w:val="28"/>
          <w:szCs w:val="28"/>
        </w:rPr>
        <w:t xml:space="preserve">e following </w:t>
      </w:r>
      <w:r>
        <w:rPr>
          <w:rFonts w:ascii="Times New Roman" w:hAnsi="Times New Roman" w:cs="Times New Roman"/>
          <w:sz w:val="28"/>
          <w:szCs w:val="28"/>
        </w:rPr>
        <w:t>web address</w:t>
      </w:r>
      <w:r w:rsidR="008E5509">
        <w:rPr>
          <w:rFonts w:ascii="Times New Roman" w:hAnsi="Times New Roman" w:cs="Times New Roman"/>
          <w:sz w:val="28"/>
          <w:szCs w:val="28"/>
        </w:rPr>
        <w:t xml:space="preserve"> as </w:t>
      </w:r>
      <w:r>
        <w:rPr>
          <w:rFonts w:ascii="Times New Roman" w:hAnsi="Times New Roman" w:cs="Times New Roman"/>
          <w:sz w:val="28"/>
          <w:szCs w:val="28"/>
        </w:rPr>
        <w:t>it will walk you through the survey.</w:t>
      </w:r>
    </w:p>
    <w:p w:rsidR="00495960" w:rsidRPr="00495960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95960" w:rsidRDefault="00495960" w:rsidP="0049596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367736">
          <w:rPr>
            <w:rStyle w:val="Hyperlink"/>
            <w:rFonts w:ascii="Times New Roman" w:hAnsi="Times New Roman" w:cs="Times New Roman"/>
            <w:sz w:val="28"/>
            <w:szCs w:val="28"/>
          </w:rPr>
          <w:t>https://www.surveymonkey.com/r/DQMV5N5</w:t>
        </w:r>
      </w:hyperlink>
    </w:p>
    <w:p w:rsidR="00495960" w:rsidRDefault="00495960" w:rsidP="0049596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5509" w:rsidRDefault="00495960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Your comments are very much appreciated, as is your participation. All</w:t>
      </w:r>
      <w:r w:rsidR="008E5509">
        <w:rPr>
          <w:rFonts w:ascii="Times New Roman" w:hAnsi="Times New Roman" w:cs="Times New Roman"/>
          <w:sz w:val="28"/>
          <w:szCs w:val="28"/>
        </w:rPr>
        <w:t xml:space="preserve"> survey </w:t>
      </w:r>
      <w:r>
        <w:rPr>
          <w:rFonts w:ascii="Times New Roman" w:hAnsi="Times New Roman" w:cs="Times New Roman"/>
          <w:sz w:val="28"/>
          <w:szCs w:val="28"/>
        </w:rPr>
        <w:t xml:space="preserve">feedback is anonymous.  </w:t>
      </w:r>
    </w:p>
    <w:p w:rsidR="008E5509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95960" w:rsidRDefault="008E5509" w:rsidP="008E550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would be willing to assist in the squadron, please reply directly to this e-mail to </w:t>
      </w:r>
      <w:hyperlink r:id="rId7" w:history="1">
        <w:r w:rsidRPr="00367736">
          <w:rPr>
            <w:rStyle w:val="Hyperlink"/>
            <w:rFonts w:ascii="Times New Roman" w:hAnsi="Times New Roman" w:cs="Times New Roman"/>
            <w:sz w:val="28"/>
            <w:szCs w:val="28"/>
          </w:rPr>
          <w:t>flingard@comcast.net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and let us know your area of interest. We would also like to hear any further comments and suggestions over and above those you make in the survey. </w:t>
      </w:r>
    </w:p>
    <w:p w:rsidR="008E5509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5509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are about to prepare our schedule of activities for early next year and will use your responses in providing programs and activities that you should enjoy. </w:t>
      </w:r>
    </w:p>
    <w:p w:rsidR="008E5509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5509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regards,</w:t>
      </w:r>
    </w:p>
    <w:p w:rsidR="008E5509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5509" w:rsidRPr="00495960" w:rsidRDefault="008E5509" w:rsidP="004959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</w:t>
      </w:r>
    </w:p>
    <w:sectPr w:rsidR="008E5509" w:rsidRPr="00495960" w:rsidSect="001873D4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0"/>
    <w:rsid w:val="001873D4"/>
    <w:rsid w:val="002B40F2"/>
    <w:rsid w:val="00495960"/>
    <w:rsid w:val="008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5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3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5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ingard@comca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DQMV5N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%20Lingard\Documents\BBPS\PR%20Material\BBS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BBSPS Letterhead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Lingard</dc:creator>
  <cp:lastModifiedBy>Frank Lingard</cp:lastModifiedBy>
  <cp:revision>1</cp:revision>
  <cp:lastPrinted>2016-07-25T15:55:00Z</cp:lastPrinted>
  <dcterms:created xsi:type="dcterms:W3CDTF">2017-09-22T18:24:00Z</dcterms:created>
  <dcterms:modified xsi:type="dcterms:W3CDTF">2017-09-22T18:45:00Z</dcterms:modified>
</cp:coreProperties>
</file>